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50" w:rsidRDefault="00BB7450" w:rsidP="00BB7450">
      <w:pPr>
        <w:rPr>
          <w:sz w:val="16"/>
        </w:rPr>
      </w:pPr>
      <w:r w:rsidRPr="00F83C17">
        <w:rPr>
          <w:b/>
          <w:u w:val="single"/>
        </w:rPr>
        <w:t>HL</w:t>
      </w:r>
      <w:r w:rsidR="00A20C94" w:rsidRPr="00F83C17">
        <w:rPr>
          <w:b/>
          <w:u w:val="single"/>
        </w:rPr>
        <w:t xml:space="preserve"> </w:t>
      </w:r>
      <w:r w:rsidR="00A20C94" w:rsidRPr="00F83C1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0C94" w:rsidRPr="00F83C17">
        <w:rPr>
          <w:b/>
          <w:u w:val="single"/>
        </w:rPr>
        <w:instrText xml:space="preserve"> FORMTEXT </w:instrText>
      </w:r>
      <w:r w:rsidR="00A20C94" w:rsidRPr="00F83C17">
        <w:rPr>
          <w:b/>
          <w:u w:val="single"/>
        </w:rPr>
      </w:r>
      <w:r w:rsidR="00A20C94" w:rsidRPr="00F83C17">
        <w:rPr>
          <w:b/>
          <w:u w:val="single"/>
        </w:rPr>
        <w:fldChar w:fldCharType="separate"/>
      </w:r>
      <w:bookmarkStart w:id="1" w:name="_GoBack"/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r w:rsidR="00C067BA">
        <w:rPr>
          <w:b/>
          <w:u w:val="single"/>
        </w:rPr>
        <w:t> </w:t>
      </w:r>
      <w:bookmarkEnd w:id="1"/>
      <w:r w:rsidR="00A20C94" w:rsidRPr="00F83C17">
        <w:rPr>
          <w:b/>
          <w:u w:val="single"/>
        </w:rPr>
        <w:fldChar w:fldCharType="end"/>
      </w:r>
      <w:bookmarkEnd w:id="0"/>
      <w:r>
        <w:tab/>
      </w:r>
      <w:r>
        <w:rPr>
          <w:rFonts w:ascii="Wingdings" w:hAnsi="Wingdings"/>
          <w:b/>
          <w:sz w:val="28"/>
        </w:rPr>
        <w:t></w:t>
      </w:r>
      <w:r>
        <w:rPr>
          <w:sz w:val="16"/>
        </w:rPr>
        <w:tab/>
        <w:t>Geschäfts-Nr. der</w:t>
      </w:r>
      <w:r w:rsidR="00A20C94">
        <w:rPr>
          <w:sz w:val="16"/>
        </w:rPr>
        <w:t xml:space="preserve"> </w:t>
      </w:r>
      <w:r>
        <w:rPr>
          <w:sz w:val="16"/>
        </w:rPr>
        <w:t>Hinterlegungsstelle</w:t>
      </w: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C72B6C" w:rsidP="00BB7450">
      <w:pPr>
        <w:spacing w:line="480" w:lineRule="auto"/>
        <w:rPr>
          <w:sz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165735</wp:posOffset>
                </wp:positionV>
                <wp:extent cx="2880995" cy="640715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026C" w:rsidRDefault="007C026C" w:rsidP="00BB745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Antrag auf Annahme</w:t>
                            </w:r>
                          </w:p>
                          <w:p w:rsidR="007C026C" w:rsidRDefault="007C026C" w:rsidP="00BB7450">
                            <w:r>
                              <w:rPr>
                                <w:b/>
                                <w:sz w:val="36"/>
                              </w:rPr>
                              <w:t>von Werthinterlegungen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1.3pt;margin-top:13.05pt;width:226.85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" filled="f" stroked="f" strokeweight="1pt">
                <v:textbox inset="1pt,1pt,1pt,1pt">
                  <w:txbxContent>
                    <w:p w:rsidR="007C026C" w:rsidRDefault="007C026C" w:rsidP="00BB745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Antrag auf Annahme</w:t>
                      </w:r>
                    </w:p>
                    <w:p w:rsidR="007C026C" w:rsidRDefault="007C026C" w:rsidP="00BB7450">
                      <w:r>
                        <w:rPr>
                          <w:b/>
                          <w:sz w:val="36"/>
                        </w:rPr>
                        <w:t>von Werthinterlegungen</w:t>
                      </w:r>
                    </w:p>
                  </w:txbxContent>
                </v:textbox>
              </v:rect>
            </w:pict>
          </mc:Fallback>
        </mc:AlternateContent>
      </w:r>
      <w:r w:rsidR="00BB7450">
        <w:rPr>
          <w:sz w:val="28"/>
        </w:rPr>
        <w:tab/>
        <w:t>Amtsgericht</w:t>
      </w:r>
      <w:r w:rsidR="00BB7450" w:rsidRPr="00D768A5">
        <w:rPr>
          <w:sz w:val="28"/>
        </w:rPr>
        <w:t xml:space="preserve"> </w:t>
      </w:r>
      <w:r w:rsidR="00B8051F">
        <w:rPr>
          <w:sz w:val="28"/>
        </w:rPr>
        <w:t>Offenburg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ab/>
        <w:t>- Hinterlegungsstelle -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 xml:space="preserve">            </w:t>
      </w:r>
    </w:p>
    <w:p w:rsidR="00BB7450" w:rsidRDefault="00BB7450" w:rsidP="00BB7450">
      <w:pPr>
        <w:rPr>
          <w:sz w:val="28"/>
        </w:rPr>
      </w:pPr>
    </w:p>
    <w:p w:rsidR="00BB7450" w:rsidRDefault="00BB7450" w:rsidP="00BB7450">
      <w:pPr>
        <w:rPr>
          <w:sz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7796"/>
      </w:tblGrid>
      <w:tr w:rsidR="00BB7450" w:rsidTr="00A20C94"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Pr="007C026C" w:rsidRDefault="00BB7450" w:rsidP="00BB7450">
            <w:pPr>
              <w:rPr>
                <w:sz w:val="20"/>
              </w:rPr>
            </w:pPr>
            <w:r w:rsidRPr="007C026C">
              <w:rPr>
                <w:sz w:val="20"/>
              </w:rPr>
              <w:t>a) Hinterleger/-in</w:t>
            </w:r>
          </w:p>
          <w:p w:rsidR="00BB7450" w:rsidRPr="007C026C" w:rsidRDefault="00BB7450" w:rsidP="00BB7450">
            <w:pPr>
              <w:rPr>
                <w:sz w:val="20"/>
              </w:rPr>
            </w:pPr>
          </w:p>
          <w:p w:rsidR="00BB7450" w:rsidRPr="007C026C" w:rsidRDefault="00BB7450" w:rsidP="00BB7450">
            <w:pPr>
              <w:rPr>
                <w:sz w:val="20"/>
              </w:rPr>
            </w:pPr>
            <w:r w:rsidRPr="007C026C">
              <w:rPr>
                <w:sz w:val="20"/>
              </w:rPr>
              <w:t>b) Vertreter/-in</w:t>
            </w:r>
          </w:p>
          <w:p w:rsidR="00BB7450" w:rsidRPr="007C026C" w:rsidRDefault="00BB7450" w:rsidP="00BB7450">
            <w:pPr>
              <w:rPr>
                <w:sz w:val="20"/>
              </w:rPr>
            </w:pPr>
            <w:r w:rsidRPr="007C026C">
              <w:rPr>
                <w:sz w:val="20"/>
              </w:rPr>
              <w:t xml:space="preserve">    des/r Hinterlegers/-     </w:t>
            </w:r>
          </w:p>
          <w:p w:rsidR="00BB7450" w:rsidRPr="0084423C" w:rsidRDefault="00BB7450" w:rsidP="00120A45">
            <w:pPr>
              <w:rPr>
                <w:sz w:val="20"/>
              </w:rPr>
            </w:pPr>
            <w:r w:rsidRPr="007C026C">
              <w:rPr>
                <w:sz w:val="20"/>
              </w:rPr>
              <w:t xml:space="preserve">    in</w:t>
            </w:r>
            <w:r w:rsidR="007C02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120A45">
              <w:rPr>
                <w:sz w:val="12"/>
                <w:szCs w:val="12"/>
              </w:rPr>
              <w:t xml:space="preserve">(wenn diese/r den </w:t>
            </w:r>
            <w:r w:rsidRPr="00120A45">
              <w:rPr>
                <w:sz w:val="12"/>
                <w:szCs w:val="12"/>
              </w:rPr>
              <w:t>Antrag stellt)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 xml:space="preserve">      Name, Vorname, Straße, Hausnummer, PLZ, Ort</w:t>
            </w:r>
          </w:p>
          <w:p w:rsidR="00BB7450" w:rsidRPr="00120A45" w:rsidRDefault="00BB7450" w:rsidP="00BB7450">
            <w:pPr>
              <w:spacing w:line="480" w:lineRule="auto"/>
              <w:rPr>
                <w:sz w:val="20"/>
              </w:rPr>
            </w:pPr>
            <w:r w:rsidRPr="00120A45">
              <w:rPr>
                <w:sz w:val="20"/>
              </w:rPr>
              <w:t xml:space="preserve">a)   </w:t>
            </w:r>
            <w:r w:rsidR="00A20C94" w:rsidRPr="00120A4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2"/>
            <w:r w:rsidR="00F83C17" w:rsidRPr="00120A45">
              <w:rPr>
                <w:sz w:val="20"/>
              </w:rPr>
              <w:t xml:space="preserve"> </w:t>
            </w:r>
          </w:p>
          <w:p w:rsidR="00BB7450" w:rsidRDefault="00BB7450" w:rsidP="00C067BA">
            <w:pPr>
              <w:spacing w:line="480" w:lineRule="auto"/>
              <w:rPr>
                <w:sz w:val="16"/>
              </w:rPr>
            </w:pPr>
            <w:r w:rsidRPr="00120A45">
              <w:rPr>
                <w:sz w:val="20"/>
              </w:rPr>
              <w:t xml:space="preserve">b)   </w:t>
            </w:r>
            <w:r w:rsidR="00A20C94" w:rsidRPr="00120A45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3"/>
          </w:p>
        </w:tc>
      </w:tr>
      <w:tr w:rsidR="000F7F35" w:rsidTr="000F7F35">
        <w:trPr>
          <w:trHeight w:val="990"/>
        </w:trPr>
        <w:tc>
          <w:tcPr>
            <w:tcW w:w="426" w:type="dxa"/>
          </w:tcPr>
          <w:p w:rsidR="000F7F35" w:rsidRDefault="000F7F35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F35" w:rsidRDefault="000F7F35" w:rsidP="00BB7450"/>
          <w:p w:rsidR="000F7F35" w:rsidRDefault="000F7F35" w:rsidP="00BB7450">
            <w:pPr>
              <w:rPr>
                <w:sz w:val="22"/>
              </w:rPr>
            </w:pPr>
            <w:r>
              <w:rPr>
                <w:sz w:val="22"/>
              </w:rPr>
              <w:t>Hinterlegte Masse</w:t>
            </w:r>
          </w:p>
          <w:p w:rsidR="000F7F35" w:rsidRDefault="000F7F35" w:rsidP="00BB7450">
            <w:pPr>
              <w:rPr>
                <w:sz w:val="22"/>
              </w:rPr>
            </w:pP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19"/>
              <w:rPr>
                <w:sz w:val="20"/>
              </w:rPr>
            </w:pPr>
            <w:r w:rsidRPr="007C026C">
              <w:rPr>
                <w:sz w:val="20"/>
              </w:rPr>
              <w:t>Wertpapiere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Bezeichnung d. Papiere einschl. d. etwa dazugehörenden Erneuerungs-, Zins- und Gewinnanteilscheine, der Kenn-Nr., sowie Zinsfluß, Gattung, Jahrgang, Reihe, Buchstaben, Nummer, Nennbetrag (inZiff. u. Buchstaben) u. sonstiger Unterscheidungsmerkmalen.</w:t>
            </w: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19"/>
              <w:rPr>
                <w:sz w:val="20"/>
              </w:rPr>
            </w:pPr>
            <w:r w:rsidRPr="007C026C">
              <w:rPr>
                <w:sz w:val="20"/>
              </w:rPr>
              <w:t>Urkunden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Genaue Bezeichnung mit Angabe der etwa aus ihnen ersichtlichen Wertbeträge</w:t>
            </w: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23"/>
              <w:rPr>
                <w:sz w:val="20"/>
              </w:rPr>
            </w:pPr>
            <w:r w:rsidRPr="007C026C">
              <w:rPr>
                <w:sz w:val="20"/>
              </w:rPr>
              <w:t>Kostbarkeiten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Bezeichnung n. Gattung, Stoff o. sonstigen Merkmalen sowie Wert bzw. Schätzwert</w:t>
            </w:r>
          </w:p>
          <w:p w:rsidR="000F7F35" w:rsidRPr="007C026C" w:rsidRDefault="000F7F35" w:rsidP="007C026C">
            <w:pPr>
              <w:numPr>
                <w:ilvl w:val="0"/>
                <w:numId w:val="3"/>
              </w:numPr>
              <w:ind w:left="214" w:hanging="279"/>
              <w:jc w:val="both"/>
              <w:rPr>
                <w:sz w:val="20"/>
              </w:rPr>
            </w:pPr>
            <w:r w:rsidRPr="007C026C">
              <w:rPr>
                <w:sz w:val="20"/>
              </w:rPr>
              <w:t>Andere als gesetzl. o. gesetzl. zugelassene Zahlungsmittel</w:t>
            </w:r>
          </w:p>
          <w:p w:rsidR="000F7F35" w:rsidRPr="00120A45" w:rsidRDefault="000F7F35" w:rsidP="007C026C">
            <w:pPr>
              <w:ind w:left="214"/>
              <w:jc w:val="both"/>
              <w:rPr>
                <w:sz w:val="12"/>
                <w:szCs w:val="12"/>
              </w:rPr>
            </w:pPr>
            <w:r w:rsidRPr="00120A45">
              <w:rPr>
                <w:sz w:val="12"/>
                <w:szCs w:val="12"/>
              </w:rPr>
              <w:t>Bezeichnung der Geldsorten u. d. Betrages (in Ziff. u. Buchstaben)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6C" w:rsidRDefault="007C026C" w:rsidP="00C067BA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7C026C" w:rsidRPr="007C026C" w:rsidRDefault="007C026C" w:rsidP="007C026C">
            <w:pPr>
              <w:rPr>
                <w:sz w:val="20"/>
              </w:rPr>
            </w:pPr>
          </w:p>
          <w:p w:rsidR="007C026C" w:rsidRDefault="007C026C" w:rsidP="007C026C">
            <w:pPr>
              <w:rPr>
                <w:sz w:val="20"/>
              </w:rPr>
            </w:pPr>
          </w:p>
          <w:p w:rsidR="000F7F35" w:rsidRPr="007C026C" w:rsidRDefault="007C026C" w:rsidP="007C026C">
            <w:pPr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120A45" w:rsidTr="00120A45">
        <w:trPr>
          <w:trHeight w:val="3367"/>
        </w:trPr>
        <w:tc>
          <w:tcPr>
            <w:tcW w:w="426" w:type="dxa"/>
          </w:tcPr>
          <w:p w:rsidR="00120A45" w:rsidRDefault="00120A45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A45" w:rsidRDefault="00120A45" w:rsidP="00BB7450"/>
          <w:p w:rsidR="00120A45" w:rsidRDefault="00120A45" w:rsidP="00BB7450">
            <w:pPr>
              <w:rPr>
                <w:sz w:val="22"/>
              </w:rPr>
            </w:pPr>
            <w:r>
              <w:rPr>
                <w:sz w:val="22"/>
              </w:rPr>
              <w:t>Hinterlegungsgrund</w:t>
            </w:r>
          </w:p>
          <w:p w:rsidR="00120A45" w:rsidRPr="007C026C" w:rsidRDefault="00120A45" w:rsidP="00BB7450">
            <w:pPr>
              <w:rPr>
                <w:sz w:val="20"/>
              </w:rPr>
            </w:pPr>
          </w:p>
          <w:p w:rsidR="00120A45" w:rsidRPr="007C026C" w:rsidRDefault="00120A45" w:rsidP="007C026C">
            <w:pPr>
              <w:numPr>
                <w:ilvl w:val="0"/>
                <w:numId w:val="2"/>
              </w:numPr>
              <w:tabs>
                <w:tab w:val="clear" w:pos="714"/>
                <w:tab w:val="num" w:pos="214"/>
              </w:tabs>
              <w:ind w:left="214" w:hanging="285"/>
              <w:rPr>
                <w:sz w:val="20"/>
              </w:rPr>
            </w:pPr>
            <w:r w:rsidRPr="007C026C">
              <w:rPr>
                <w:sz w:val="20"/>
              </w:rPr>
              <w:t>Angaben zur Rechtfertigung der Hinterlegung</w:t>
            </w:r>
          </w:p>
          <w:p w:rsidR="00120A45" w:rsidRPr="007C026C" w:rsidRDefault="00120A45" w:rsidP="007C026C">
            <w:pPr>
              <w:ind w:left="214"/>
              <w:rPr>
                <w:sz w:val="16"/>
                <w:szCs w:val="16"/>
              </w:rPr>
            </w:pPr>
            <w:r w:rsidRPr="007C026C">
              <w:rPr>
                <w:sz w:val="16"/>
                <w:szCs w:val="16"/>
              </w:rPr>
              <w:t>Wenn die Sache, in der hinterlegt wird, bei einem Gericht (Behörde) anhängig ist, Bezeichnung dieser Sache, des Gerichts (Behörde) und der Geschäftsnummer</w:t>
            </w:r>
          </w:p>
          <w:p w:rsidR="00120A45" w:rsidRPr="00120A45" w:rsidRDefault="00120A45" w:rsidP="00120A45">
            <w:pPr>
              <w:numPr>
                <w:ilvl w:val="0"/>
                <w:numId w:val="2"/>
              </w:numPr>
              <w:tabs>
                <w:tab w:val="clear" w:pos="714"/>
                <w:tab w:val="num" w:pos="214"/>
              </w:tabs>
              <w:ind w:left="214" w:hanging="214"/>
              <w:rPr>
                <w:sz w:val="20"/>
              </w:rPr>
            </w:pPr>
            <w:r w:rsidRPr="00120A45">
              <w:rPr>
                <w:sz w:val="20"/>
              </w:rPr>
              <w:t>Bezeichnung der dem Antrag bei gefügtem Schriftstücke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A45" w:rsidRDefault="00120A45" w:rsidP="00BB7450">
            <w:pPr>
              <w:spacing w:line="360" w:lineRule="auto"/>
            </w:pPr>
          </w:p>
          <w:p w:rsidR="00120A45" w:rsidRDefault="00120A45" w:rsidP="00A20C94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120A45" w:rsidRPr="00120A45" w:rsidRDefault="00120A45" w:rsidP="00C067BA">
            <w:pPr>
              <w:spacing w:line="480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8"/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0"/>
              </w:rPr>
            </w:pPr>
          </w:p>
          <w:p w:rsidR="00120A45" w:rsidRPr="00120A45" w:rsidRDefault="00120A45" w:rsidP="00120A45">
            <w:pPr>
              <w:rPr>
                <w:sz w:val="22"/>
              </w:rPr>
            </w:pPr>
            <w:r w:rsidRPr="00120A45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9"/>
          </w:p>
        </w:tc>
      </w:tr>
      <w:tr w:rsidR="00BB7450" w:rsidTr="00A20C94">
        <w:trPr>
          <w:trHeight w:val="2680"/>
        </w:trPr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Default="00BB7450" w:rsidP="00BB745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Empfangsberechtigte</w:t>
            </w:r>
          </w:p>
          <w:p w:rsidR="00BB7450" w:rsidRPr="0084423C" w:rsidRDefault="00120A45" w:rsidP="00BB745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BB7450" w:rsidRPr="0084423C">
              <w:rPr>
                <w:sz w:val="20"/>
              </w:rPr>
              <w:t xml:space="preserve">ie für </w:t>
            </w:r>
            <w:r w:rsidR="000F7F35">
              <w:rPr>
                <w:sz w:val="20"/>
              </w:rPr>
              <w:t>die</w:t>
            </w:r>
            <w:r w:rsidR="00BB7450" w:rsidRPr="0084423C">
              <w:rPr>
                <w:sz w:val="20"/>
              </w:rPr>
              <w:t xml:space="preserve"> hinterleg</w:t>
            </w:r>
            <w:r w:rsidR="000F7F35">
              <w:rPr>
                <w:sz w:val="20"/>
              </w:rPr>
              <w:t>te</w:t>
            </w:r>
            <w:r w:rsidR="00BB7450" w:rsidRPr="0084423C">
              <w:rPr>
                <w:sz w:val="20"/>
              </w:rPr>
              <w:t xml:space="preserve">n </w:t>
            </w:r>
            <w:r w:rsidR="000F7F35">
              <w:rPr>
                <w:sz w:val="20"/>
              </w:rPr>
              <w:t>Gegenstände</w:t>
            </w:r>
            <w:r w:rsidR="00BB7450" w:rsidRPr="0084423C">
              <w:rPr>
                <w:sz w:val="20"/>
              </w:rPr>
              <w:t xml:space="preserve"> in Betracht kommen</w:t>
            </w:r>
            <w:r>
              <w:rPr>
                <w:sz w:val="20"/>
              </w:rPr>
              <w:t>.</w:t>
            </w:r>
          </w:p>
          <w:p w:rsidR="00BB7450" w:rsidRDefault="00BB7450" w:rsidP="00BB7450">
            <w:pPr>
              <w:spacing w:line="48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Name, Vorname, Straße, PLZ, Ort, Bankverbindung</w:t>
            </w:r>
          </w:p>
          <w:p w:rsidR="00BB7450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0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1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="00C067BA" w:rsidRPr="00120A45">
              <w:rPr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2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3"/>
          </w:p>
          <w:p w:rsidR="00BB7450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4"/>
          </w:p>
          <w:p w:rsidR="00A20C94" w:rsidRPr="00120A45" w:rsidRDefault="00A20C94" w:rsidP="00A20C94">
            <w:pPr>
              <w:spacing w:line="276" w:lineRule="auto"/>
              <w:rPr>
                <w:sz w:val="20"/>
              </w:rPr>
            </w:pPr>
            <w:r w:rsidRPr="00120A4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5"/>
          </w:p>
          <w:p w:rsidR="00A20C94" w:rsidRDefault="00A20C94" w:rsidP="00A20C94">
            <w:pPr>
              <w:spacing w:line="276" w:lineRule="auto"/>
            </w:pPr>
            <w:r w:rsidRPr="00120A4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20A45">
              <w:rPr>
                <w:sz w:val="20"/>
              </w:rPr>
              <w:instrText xml:space="preserve"> FORMTEXT </w:instrText>
            </w:r>
            <w:r w:rsidRPr="00120A45">
              <w:rPr>
                <w:sz w:val="20"/>
              </w:rPr>
            </w:r>
            <w:r w:rsidRPr="00120A45">
              <w:rPr>
                <w:sz w:val="20"/>
              </w:rPr>
              <w:fldChar w:fldCharType="separate"/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noProof/>
                <w:sz w:val="20"/>
              </w:rPr>
              <w:t> </w:t>
            </w:r>
            <w:r w:rsidRPr="00120A45">
              <w:rPr>
                <w:sz w:val="20"/>
              </w:rPr>
              <w:fldChar w:fldCharType="end"/>
            </w:r>
            <w:bookmarkEnd w:id="16"/>
          </w:p>
        </w:tc>
      </w:tr>
    </w:tbl>
    <w:p w:rsidR="00BB7450" w:rsidRDefault="00BB7450" w:rsidP="00BB7450">
      <w:pPr>
        <w:spacing w:line="480" w:lineRule="auto"/>
        <w:rPr>
          <w:b/>
          <w:sz w:val="28"/>
          <w:u w:val="single"/>
        </w:rPr>
      </w:pPr>
    </w:p>
    <w:p w:rsidR="00BB7450" w:rsidRDefault="00BB7450" w:rsidP="00BB7450">
      <w:pPr>
        <w:rPr>
          <w:sz w:val="20"/>
        </w:rPr>
      </w:pPr>
      <w:r>
        <w:rPr>
          <w:sz w:val="20"/>
        </w:rPr>
        <w:lastRenderedPageBreak/>
        <w:t>Fortsetzung des Antrages der Vorderseite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371"/>
      </w:tblGrid>
      <w:tr w:rsidR="00BB7450">
        <w:trPr>
          <w:trHeight w:val="4464"/>
        </w:trPr>
        <w:tc>
          <w:tcPr>
            <w:tcW w:w="426" w:type="dxa"/>
          </w:tcPr>
          <w:p w:rsidR="00BB7450" w:rsidRDefault="00BB7450" w:rsidP="00BB7450">
            <w:r>
              <w:rPr>
                <w:b/>
                <w:sz w:val="28"/>
              </w:rPr>
              <w:t>5.</w:t>
            </w:r>
          </w:p>
        </w:tc>
        <w:tc>
          <w:tcPr>
            <w:tcW w:w="2693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Bei Hinterlegung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zur Befreiung 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des Schuldners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von seiner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Verbindlichkeit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0F7F35" w:rsidP="00BB7450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BB7450">
              <w:rPr>
                <w:sz w:val="16"/>
              </w:rPr>
              <w:t>) Gegenleistung, von der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das Recht des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Gläubigers (Nr. 4)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zum Empfang de</w:t>
            </w:r>
            <w:r w:rsidR="000F7F35">
              <w:rPr>
                <w:sz w:val="16"/>
              </w:rPr>
              <w:t>r</w:t>
            </w:r>
            <w:r>
              <w:rPr>
                <w:sz w:val="16"/>
              </w:rPr>
              <w:t xml:space="preserve"> hinter-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legten </w:t>
            </w:r>
            <w:r w:rsidR="000F7F35">
              <w:rPr>
                <w:sz w:val="16"/>
              </w:rPr>
              <w:t>Masse</w:t>
            </w:r>
            <w:r>
              <w:rPr>
                <w:sz w:val="16"/>
              </w:rPr>
              <w:t xml:space="preserve"> abhängig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gemacht wird?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c) Wird auf das Recht der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16"/>
              </w:rPr>
              <w:t xml:space="preserve">    Rücknahme verzichtet?</w:t>
            </w:r>
          </w:p>
        </w:tc>
        <w:tc>
          <w:tcPr>
            <w:tcW w:w="7371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  <w:r w:rsidRPr="00120A45">
              <w:rPr>
                <w:sz w:val="20"/>
              </w:rPr>
              <w:t xml:space="preserve">a) </w:t>
            </w:r>
            <w:r w:rsidR="00A20C94" w:rsidRPr="00120A45">
              <w:rPr>
                <w:sz w:val="20"/>
              </w:rPr>
              <w:t xml:space="preserve"> </w:t>
            </w:r>
            <w:r w:rsidR="00A20C94" w:rsidRPr="00120A45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17"/>
          </w:p>
          <w:p w:rsidR="00BB7450" w:rsidRPr="00120A45" w:rsidRDefault="00BB7450" w:rsidP="00BB7450">
            <w:pPr>
              <w:rPr>
                <w:sz w:val="20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</w:p>
          <w:p w:rsidR="00BB7450" w:rsidRPr="00120A45" w:rsidRDefault="00BB7450" w:rsidP="00BB7450">
            <w:pPr>
              <w:rPr>
                <w:sz w:val="20"/>
              </w:rPr>
            </w:pPr>
            <w:r w:rsidRPr="00120A45">
              <w:rPr>
                <w:sz w:val="20"/>
              </w:rPr>
              <w:t xml:space="preserve">b)  </w:t>
            </w:r>
            <w:r w:rsidR="00A20C94" w:rsidRPr="00120A4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A20C94" w:rsidRPr="00120A45">
              <w:rPr>
                <w:sz w:val="20"/>
              </w:rPr>
              <w:instrText xml:space="preserve"> FORMTEXT </w:instrText>
            </w:r>
            <w:r w:rsidR="00A20C94" w:rsidRPr="00120A45">
              <w:rPr>
                <w:sz w:val="20"/>
              </w:rPr>
            </w:r>
            <w:r w:rsidR="00A20C94" w:rsidRPr="00120A45">
              <w:rPr>
                <w:sz w:val="20"/>
              </w:rPr>
              <w:fldChar w:fldCharType="separate"/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noProof/>
                <w:sz w:val="20"/>
              </w:rPr>
              <w:t> </w:t>
            </w:r>
            <w:r w:rsidR="00A20C94" w:rsidRPr="00120A45">
              <w:rPr>
                <w:sz w:val="20"/>
              </w:rPr>
              <w:fldChar w:fldCharType="end"/>
            </w:r>
            <w:bookmarkEnd w:id="18"/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</w:tc>
      </w:tr>
    </w:tbl>
    <w:p w:rsidR="00BB7450" w:rsidRDefault="00BB7450" w:rsidP="00BB7450">
      <w:pPr>
        <w:rPr>
          <w:sz w:val="16"/>
        </w:rPr>
      </w:pPr>
    </w:p>
    <w:p w:rsidR="00BB7450" w:rsidRDefault="00BB7450" w:rsidP="00BB7450">
      <w:pPr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4A27">
        <w:fldChar w:fldCharType="separate"/>
      </w:r>
      <w:r>
        <w:fldChar w:fldCharType="end"/>
      </w:r>
      <w:r>
        <w:rPr>
          <w:sz w:val="16"/>
        </w:rPr>
        <w:tab/>
        <w:t>Anlage</w:t>
      </w:r>
    </w:p>
    <w:p w:rsidR="00BB7450" w:rsidRDefault="00BB7450" w:rsidP="00BB745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nein</w:t>
      </w:r>
    </w:p>
    <w:p w:rsidR="00BB7450" w:rsidRDefault="00B8051F" w:rsidP="00BB7450">
      <w:pPr>
        <w:rPr>
          <w:sz w:val="16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>
              <w:default w:val="Offenburg, "/>
            </w:textInput>
          </w:ffData>
        </w:fldChar>
      </w:r>
      <w:bookmarkStart w:id="19" w:name="Text1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Offenburg, </w:t>
      </w:r>
      <w:r>
        <w:rPr>
          <w:sz w:val="20"/>
        </w:rPr>
        <w:fldChar w:fldCharType="end"/>
      </w:r>
      <w:bookmarkEnd w:id="19"/>
      <w:r w:rsidR="00820605">
        <w:rPr>
          <w:sz w:val="20"/>
        </w:rPr>
        <w:tab/>
      </w:r>
      <w:r w:rsidR="00820605">
        <w:rPr>
          <w:sz w:val="20"/>
        </w:rPr>
        <w:tab/>
      </w:r>
      <w:r w:rsidR="00BB7450">
        <w:rPr>
          <w:sz w:val="20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B7450">
        <w:instrText xml:space="preserve"> FORMCHECKBOX </w:instrText>
      </w:r>
      <w:r w:rsidR="00534A27">
        <w:fldChar w:fldCharType="separate"/>
      </w:r>
      <w:r w:rsidR="00BB7450">
        <w:fldChar w:fldCharType="end"/>
      </w:r>
      <w:r w:rsidR="00BB7450">
        <w:rPr>
          <w:sz w:val="16"/>
        </w:rPr>
        <w:tab/>
        <w:t>ja</w:t>
      </w:r>
    </w:p>
    <w:p w:rsidR="00BB7450" w:rsidRDefault="00C72B6C" w:rsidP="00BB7450">
      <w:pPr>
        <w:rPr>
          <w:sz w:val="1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15875</wp:posOffset>
                </wp:positionV>
                <wp:extent cx="2103755" cy="635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93FB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.25pt" to="40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15875</wp:posOffset>
                </wp:positionV>
                <wp:extent cx="1920875" cy="635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4D5A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.25pt" to="15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064"/>
      </w:tblGrid>
      <w:tr w:rsidR="00BB7450">
        <w:trPr>
          <w:trHeight w:val="4641"/>
        </w:trPr>
        <w:tc>
          <w:tcPr>
            <w:tcW w:w="426" w:type="dxa"/>
          </w:tcPr>
          <w:p w:rsidR="00BB7450" w:rsidRDefault="00C72B6C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1359535</wp:posOffset>
                      </wp:positionV>
                      <wp:extent cx="2593340" cy="274955"/>
                      <wp:effectExtent l="0" t="0" r="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334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26C" w:rsidRDefault="007C026C" w:rsidP="00BB7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Wird in dieser Frist nicht eingeliefert, ist die Annahme-</w:t>
                                  </w:r>
                                </w:p>
                                <w:p w:rsidR="007C026C" w:rsidRDefault="007C026C" w:rsidP="00BB7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anordnung an die Hinterlegungsstelle zurückzugeben.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margin-left:142.4pt;margin-top:107.05pt;width:204.2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" o:allowincell="f" filled="f" stroked="f" strokeweight="1pt">
                      <v:textbox inset="1pt,1pt,1pt,1pt">
                        <w:txbxContent>
                          <w:p w:rsidR="007C026C" w:rsidRDefault="007C026C" w:rsidP="00BB7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Wird in dieser Frist nicht eingeliefert, ist die Annahme-</w:t>
                            </w:r>
                          </w:p>
                          <w:p w:rsidR="007C026C" w:rsidRDefault="007C026C" w:rsidP="00BB7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anordnung an die Hinterlegungsstelle zurückzugeben.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BB7450" w:rsidRDefault="00BB7450" w:rsidP="00BB7450">
            <w:pPr>
              <w:jc w:val="center"/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Annahmeanordnung</w:t>
            </w:r>
          </w:p>
          <w:p w:rsidR="00BB7450" w:rsidRDefault="00BB7450" w:rsidP="00BB7450">
            <w:pPr>
              <w:jc w:val="center"/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 1. </w:t>
            </w:r>
            <w:r w:rsidR="004F57E0">
              <w:rPr>
                <w:sz w:val="20"/>
              </w:rPr>
              <w:t>Die</w:t>
            </w:r>
            <w:r>
              <w:rPr>
                <w:sz w:val="20"/>
              </w:rPr>
              <w:t xml:space="preserve"> umseits unter Nr. 2 genannte </w:t>
            </w:r>
            <w:r w:rsidR="004F57E0">
              <w:rPr>
                <w:sz w:val="20"/>
              </w:rPr>
              <w:t>Gegenstände</w:t>
            </w:r>
            <w:r>
              <w:rPr>
                <w:sz w:val="20"/>
              </w:rPr>
              <w:t xml:space="preserve"> </w:t>
            </w:r>
            <w:r w:rsidR="004F57E0">
              <w:rPr>
                <w:sz w:val="20"/>
              </w:rPr>
              <w:t>sind</w:t>
            </w:r>
            <w:r>
              <w:rPr>
                <w:sz w:val="20"/>
              </w:rPr>
              <w:t xml:space="preserve"> anzunehmen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05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="00820605">
              <w:rPr>
                <w:sz w:val="20"/>
              </w:rPr>
              <w:instrText xml:space="preserve"> FORMCHECKBOX </w:instrText>
            </w:r>
            <w:r w:rsidR="00534A27">
              <w:rPr>
                <w:sz w:val="20"/>
              </w:rPr>
            </w:r>
            <w:r w:rsidR="00534A27">
              <w:rPr>
                <w:sz w:val="20"/>
              </w:rPr>
              <w:fldChar w:fldCharType="separate"/>
            </w:r>
            <w:r w:rsidR="00820605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als neue Masse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4A27">
              <w:rPr>
                <w:sz w:val="20"/>
              </w:rPr>
            </w:r>
            <w:r w:rsidR="00534A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4F57E0">
              <w:rPr>
                <w:sz w:val="20"/>
              </w:rPr>
              <w:t>zu der vorhandenen Masse unter W</w:t>
            </w:r>
            <w:r>
              <w:rPr>
                <w:sz w:val="20"/>
              </w:rPr>
              <w:t>HB-Nr.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4F57E0">
            <w:pPr>
              <w:ind w:left="7443" w:hanging="7443"/>
              <w:rPr>
                <w:sz w:val="20"/>
              </w:rPr>
            </w:pPr>
            <w:r>
              <w:rPr>
                <w:sz w:val="20"/>
              </w:rPr>
              <w:t xml:space="preserve">      Der Antragsteller        </w:t>
            </w:r>
            <w:r w:rsidR="00820605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="00820605">
              <w:rPr>
                <w:sz w:val="20"/>
              </w:rPr>
              <w:instrText xml:space="preserve"> FORMCHECKBOX </w:instrText>
            </w:r>
            <w:r w:rsidR="00534A27">
              <w:rPr>
                <w:sz w:val="20"/>
              </w:rPr>
            </w:r>
            <w:r w:rsidR="00534A27">
              <w:rPr>
                <w:sz w:val="20"/>
              </w:rPr>
              <w:fldChar w:fldCharType="separate"/>
            </w:r>
            <w:r w:rsidR="00820605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wurde aufgefordert, </w:t>
            </w:r>
            <w:r w:rsidR="004F57E0">
              <w:rPr>
                <w:sz w:val="20"/>
              </w:rPr>
              <w:t>die Gegenstände einzuliefern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4A27">
              <w:rPr>
                <w:sz w:val="20"/>
              </w:rPr>
            </w:r>
            <w:r w:rsidR="00534A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4F57E0">
              <w:rPr>
                <w:sz w:val="20"/>
              </w:rPr>
              <w:t>hat die die Gegenstände bereits eingeliefert. Dort verbucht unter WHB-Nr.</w:t>
            </w:r>
          </w:p>
          <w:p w:rsidR="00BB7450" w:rsidRDefault="004F57E0" w:rsidP="004F57E0">
            <w:pPr>
              <w:tabs>
                <w:tab w:val="left" w:pos="7443"/>
              </w:tabs>
              <w:ind w:left="355"/>
              <w:rPr>
                <w:sz w:val="20"/>
              </w:rPr>
            </w:pPr>
            <w:r>
              <w:rPr>
                <w:sz w:val="20"/>
              </w:rPr>
              <w:t xml:space="preserve">bis </w:t>
            </w:r>
            <w:r w:rsidRPr="004F57E0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F57E0">
              <w:rPr>
                <w:b/>
                <w:sz w:val="20"/>
              </w:rPr>
              <w:instrText xml:space="preserve"> FORMTEXT </w:instrText>
            </w:r>
            <w:r w:rsidRPr="004F57E0">
              <w:rPr>
                <w:b/>
                <w:sz w:val="20"/>
              </w:rPr>
            </w:r>
            <w:r w:rsidRPr="004F57E0">
              <w:rPr>
                <w:b/>
                <w:sz w:val="20"/>
              </w:rPr>
              <w:fldChar w:fldCharType="separate"/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noProof/>
                <w:sz w:val="20"/>
              </w:rPr>
              <w:t> </w:t>
            </w:r>
            <w:r w:rsidRPr="004F57E0">
              <w:rPr>
                <w:b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2. Nachricht an               </w:t>
            </w:r>
            <w:r w:rsidR="00820605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="00820605">
              <w:rPr>
                <w:sz w:val="20"/>
              </w:rPr>
              <w:instrText xml:space="preserve"> FORMCHECKBOX </w:instrText>
            </w:r>
            <w:r w:rsidR="00534A27">
              <w:rPr>
                <w:sz w:val="20"/>
              </w:rPr>
            </w:r>
            <w:r w:rsidR="00534A27">
              <w:rPr>
                <w:sz w:val="20"/>
              </w:rPr>
              <w:fldChar w:fldCharType="separate"/>
            </w:r>
            <w:r w:rsidR="00820605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Antragsteller                       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4A27">
              <w:rPr>
                <w:sz w:val="20"/>
              </w:rPr>
            </w:r>
            <w:r w:rsidR="00534A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F57E0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F57E0">
              <w:rPr>
                <w:sz w:val="20"/>
              </w:rPr>
              <w:instrText xml:space="preserve"> FORMTEXT </w:instrText>
            </w:r>
            <w:r w:rsidR="004F57E0">
              <w:rPr>
                <w:sz w:val="20"/>
              </w:rPr>
            </w:r>
            <w:r w:rsidR="004F57E0">
              <w:rPr>
                <w:sz w:val="20"/>
              </w:rPr>
              <w:fldChar w:fldCharType="separate"/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noProof/>
                <w:sz w:val="20"/>
              </w:rPr>
              <w:t> </w:t>
            </w:r>
            <w:r w:rsidR="004F57E0">
              <w:rPr>
                <w:sz w:val="20"/>
              </w:rPr>
              <w:fldChar w:fldCharType="end"/>
            </w:r>
            <w:bookmarkEnd w:id="25"/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3. An die </w:t>
            </w:r>
            <w:r>
              <w:rPr>
                <w:b/>
                <w:sz w:val="20"/>
              </w:rPr>
              <w:t>Landesoberkasse Baden-Württemberg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- über die Gerichtszahlstelle hier -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r>
              <w:t xml:space="preserve">      </w:t>
            </w:r>
            <w:r w:rsidR="00B8051F">
              <w:rPr>
                <w:u w:val="single"/>
              </w:rPr>
              <w:t>Offenburg</w:t>
            </w:r>
            <w:r w:rsidR="00CA20B5">
              <w:rPr>
                <w:u w:val="single"/>
              </w:rPr>
              <w:t xml:space="preserve">, </w:t>
            </w:r>
            <w:r w:rsidR="00820605">
              <w:rPr>
                <w:u w:val="single"/>
              </w:rPr>
              <w:tab/>
            </w:r>
            <w:r w:rsidR="00820605">
              <w:rPr>
                <w:u w:val="single"/>
              </w:rPr>
              <w:tab/>
            </w:r>
            <w:r w:rsidR="00820605">
              <w:rPr>
                <w:u w:val="single"/>
              </w:rPr>
              <w:tab/>
            </w:r>
            <w:r w:rsidR="00820605">
              <w:rPr>
                <w:u w:val="single"/>
              </w:rPr>
              <w:tab/>
            </w:r>
            <w:r w:rsidR="00820605">
              <w:rPr>
                <w:u w:val="single"/>
              </w:rPr>
              <w:tab/>
            </w:r>
            <w:r>
              <w:rPr>
                <w:u w:val="single"/>
              </w:rPr>
              <w:t>__________</w:t>
            </w:r>
            <w:r>
              <w:t xml:space="preserve"> </w:t>
            </w:r>
            <w:r w:rsidR="00CA20B5">
              <w:t xml:space="preserve">              </w:t>
            </w:r>
            <w:r>
              <w:t xml:space="preserve"> ____________________________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Ort, Datum                                                                                                        </w:t>
            </w:r>
            <w:r w:rsidR="00CA20B5">
              <w:rPr>
                <w:sz w:val="16"/>
              </w:rPr>
              <w:t xml:space="preserve">                 </w:t>
            </w:r>
            <w:r w:rsidR="00B8051F">
              <w:rPr>
                <w:sz w:val="16"/>
              </w:rPr>
              <w:t>Männle,</w:t>
            </w:r>
            <w:r w:rsidR="001613E4">
              <w:rPr>
                <w:sz w:val="16"/>
              </w:rPr>
              <w:t xml:space="preserve"> Erster</w:t>
            </w:r>
            <w:r w:rsidR="00B8051F">
              <w:rPr>
                <w:sz w:val="16"/>
              </w:rPr>
              <w:t xml:space="preserve"> Amtsinspektor</w:t>
            </w:r>
          </w:p>
          <w:p w:rsidR="00BB7450" w:rsidRDefault="00BB7450" w:rsidP="00BB7450">
            <w:pPr>
              <w:rPr>
                <w:sz w:val="16"/>
              </w:rPr>
            </w:pPr>
          </w:p>
        </w:tc>
      </w:tr>
      <w:tr w:rsidR="00BB7450" w:rsidTr="007C026C">
        <w:trPr>
          <w:trHeight w:val="3862"/>
        </w:trPr>
        <w:tc>
          <w:tcPr>
            <w:tcW w:w="426" w:type="dxa"/>
          </w:tcPr>
          <w:p w:rsidR="00BB7450" w:rsidRDefault="00C72B6C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628015</wp:posOffset>
                      </wp:positionV>
                      <wp:extent cx="183515" cy="183515"/>
                      <wp:effectExtent l="0" t="0" r="0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26C" w:rsidRDefault="007C026C" w:rsidP="00BB7450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11.6pt;margin-top:49.4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" o:allowincell="f" filled="f" strokeweight="1pt">
                      <v:textbox inset="1pt,1pt,1pt,1pt">
                        <w:txbxContent>
                          <w:p w:rsidR="007C026C" w:rsidRDefault="007C026C" w:rsidP="00BB745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445135</wp:posOffset>
                      </wp:positionV>
                      <wp:extent cx="635" cy="366395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63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1876B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35.05pt" to="69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" o:allowincell="f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445135</wp:posOffset>
                      </wp:positionV>
                      <wp:extent cx="2103755" cy="366395"/>
                      <wp:effectExtent l="0" t="0" r="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26C" w:rsidRDefault="007C026C" w:rsidP="00BB745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t xml:space="preserve">            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  <w:p w:rsidR="007C026C" w:rsidRDefault="007C026C" w:rsidP="00BB7450">
                                  <w:r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t>Heute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11.6pt;margin-top:35.05pt;width:165.65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" o:allowincell="f" filled="f" strokeweight="1pt">
                      <v:textbox inset="1pt,1pt,1pt,1pt">
                        <w:txbxContent>
                          <w:p w:rsidR="007C026C" w:rsidRDefault="007C026C" w:rsidP="00BB7450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  <w:p w:rsidR="007C026C" w:rsidRDefault="007C026C" w:rsidP="00BB7450"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</w:rPr>
                              <w:t>Heute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Hinterlegungsbescheinigung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4F57E0">
              <w:rPr>
                <w:b/>
                <w:sz w:val="18"/>
                <w:szCs w:val="18"/>
              </w:rPr>
              <w:t xml:space="preserve"> </w:t>
            </w:r>
            <w:r w:rsidRPr="00EE5B14">
              <w:rPr>
                <w:sz w:val="18"/>
                <w:szCs w:val="18"/>
              </w:rPr>
              <w:t>wurde</w:t>
            </w:r>
            <w:r w:rsidR="007C026C">
              <w:rPr>
                <w:sz w:val="18"/>
                <w:szCs w:val="18"/>
              </w:rPr>
              <w:t>n</w:t>
            </w:r>
            <w:r w:rsidRPr="00EE5B14">
              <w:rPr>
                <w:sz w:val="18"/>
                <w:szCs w:val="18"/>
              </w:rPr>
              <w:t xml:space="preserve"> </w:t>
            </w:r>
            <w:r w:rsidR="007C026C">
              <w:rPr>
                <w:sz w:val="18"/>
                <w:szCs w:val="18"/>
              </w:rPr>
              <w:t>die</w:t>
            </w:r>
            <w:r w:rsidRPr="00EE5B14">
              <w:rPr>
                <w:sz w:val="18"/>
                <w:szCs w:val="18"/>
              </w:rPr>
              <w:t xml:space="preserve"> umseits unter Nr. 2 genannte</w:t>
            </w:r>
            <w:r w:rsidR="007C026C">
              <w:rPr>
                <w:sz w:val="18"/>
                <w:szCs w:val="18"/>
              </w:rPr>
              <w:t>n</w:t>
            </w:r>
            <w:r w:rsidRPr="00EE5B14">
              <w:rPr>
                <w:sz w:val="18"/>
                <w:szCs w:val="18"/>
              </w:rPr>
              <w:t xml:space="preserve"> </w:t>
            </w:r>
            <w:r w:rsidR="007C026C">
              <w:rPr>
                <w:sz w:val="18"/>
                <w:szCs w:val="18"/>
              </w:rPr>
              <w:t>Gegenstände eingeliefert.</w:t>
            </w:r>
          </w:p>
          <w:p w:rsidR="00BB7450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</w:t>
            </w:r>
          </w:p>
          <w:p w:rsidR="00BB7450" w:rsidRDefault="00BB7450" w:rsidP="004F57E0">
            <w:pPr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Gebucht:              E</w:t>
            </w:r>
            <w:r w:rsidR="007C026C">
              <w:rPr>
                <w:sz w:val="16"/>
              </w:rPr>
              <w:t>W</w:t>
            </w:r>
            <w:r>
              <w:rPr>
                <w:sz w:val="16"/>
              </w:rPr>
              <w:t xml:space="preserve">H-Nr.                                             </w:t>
            </w:r>
            <w:r w:rsidR="007C026C">
              <w:rPr>
                <w:sz w:val="16"/>
              </w:rPr>
              <w:t xml:space="preserve">          W</w:t>
            </w:r>
            <w:r>
              <w:rPr>
                <w:sz w:val="16"/>
              </w:rPr>
              <w:t>HB-Nr.</w:t>
            </w:r>
          </w:p>
          <w:p w:rsidR="007C026C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7C026C" w:rsidRDefault="007C026C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7C026C">
              <w:rPr>
                <w:sz w:val="16"/>
              </w:rPr>
              <w:t xml:space="preserve">                      ______</w:t>
            </w:r>
            <w:r>
              <w:rPr>
                <w:sz w:val="16"/>
              </w:rPr>
              <w:t>_________________________          ____________________           _____________________</w:t>
            </w:r>
          </w:p>
          <w:p w:rsidR="00BB7450" w:rsidRDefault="00BB7450" w:rsidP="007C02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</w:t>
            </w:r>
            <w:r w:rsidR="007C026C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Ort, Datum                                              Kassenleiter/in                     </w:t>
            </w:r>
            <w:r w:rsidR="007C026C">
              <w:rPr>
                <w:sz w:val="16"/>
              </w:rPr>
              <w:t xml:space="preserve">     </w:t>
            </w:r>
            <w:r>
              <w:rPr>
                <w:sz w:val="16"/>
              </w:rPr>
              <w:t>Buchhalter/-in</w:t>
            </w:r>
          </w:p>
        </w:tc>
      </w:tr>
    </w:tbl>
    <w:p w:rsidR="00BB7450" w:rsidRDefault="00BB7450">
      <w:pPr>
        <w:rPr>
          <w:sz w:val="16"/>
        </w:rPr>
      </w:pPr>
    </w:p>
    <w:sectPr w:rsidR="00BB7450">
      <w:type w:val="continuous"/>
      <w:pgSz w:w="11907" w:h="16840" w:code="9"/>
      <w:pgMar w:top="425" w:right="851" w:bottom="272" w:left="851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02187F45"/>
    <w:multiLevelType w:val="hybridMultilevel"/>
    <w:tmpl w:val="33221FD0"/>
    <w:lvl w:ilvl="0" w:tplc="04070017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" w15:restartNumberingAfterBreak="0">
    <w:nsid w:val="41EE18FE"/>
    <w:multiLevelType w:val="hybridMultilevel"/>
    <w:tmpl w:val="D60E8E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27"/>
    <w:rsid w:val="0007537F"/>
    <w:rsid w:val="000F7F35"/>
    <w:rsid w:val="00120A45"/>
    <w:rsid w:val="001613E4"/>
    <w:rsid w:val="00192AE7"/>
    <w:rsid w:val="001A295B"/>
    <w:rsid w:val="00200C45"/>
    <w:rsid w:val="00247D95"/>
    <w:rsid w:val="00292BDD"/>
    <w:rsid w:val="002D4369"/>
    <w:rsid w:val="00423291"/>
    <w:rsid w:val="004E130D"/>
    <w:rsid w:val="004F57E0"/>
    <w:rsid w:val="00534A27"/>
    <w:rsid w:val="007C026C"/>
    <w:rsid w:val="00820605"/>
    <w:rsid w:val="00897C1E"/>
    <w:rsid w:val="008F5811"/>
    <w:rsid w:val="00A20C94"/>
    <w:rsid w:val="00B8051F"/>
    <w:rsid w:val="00BA3026"/>
    <w:rsid w:val="00BB7450"/>
    <w:rsid w:val="00C067BA"/>
    <w:rsid w:val="00C72B6C"/>
    <w:rsid w:val="00CA20B5"/>
    <w:rsid w:val="00CD67D3"/>
    <w:rsid w:val="00CF2FA0"/>
    <w:rsid w:val="00E03FC7"/>
    <w:rsid w:val="00E13A59"/>
    <w:rsid w:val="00EE5B14"/>
    <w:rsid w:val="00F4332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38F3F9-E4DB-4B2E-9482-F62179A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47D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ennle\AppData\Roaming\Microsoft\Templates\Hinterlegung\Annahme%20-%20Antrag\Antrag%20WERT-Hinterle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WERT-Hinterlegung.dotx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Fortsetzung des Antrages der Vorderseite</vt:lpstr>
    </vt:vector>
  </TitlesOfParts>
  <Company>LBW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Fortsetzung des Antrages der Vorderseite</dc:title>
  <dc:creator>Männle, Philipp (AG Offenburg)</dc:creator>
  <cp:lastModifiedBy>Männle, Philipp (AG Offenburg)</cp:lastModifiedBy>
  <cp:revision>1</cp:revision>
  <cp:lastPrinted>2010-08-09T09:01:00Z</cp:lastPrinted>
  <dcterms:created xsi:type="dcterms:W3CDTF">2023-09-04T09:05:00Z</dcterms:created>
  <dcterms:modified xsi:type="dcterms:W3CDTF">2023-09-04T09:05:00Z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1978695996</vt:i4>
  </property>
  <property fmtid="{D5CDD505-2E9C-101B-9397-08002B2CF9AE}" pid="3" name="_EmailSubject">
    <vt:lpwstr>Hinterlegung</vt:lpwstr>
  </property>
  <property fmtid="{D5CDD505-2E9C-101B-9397-08002B2CF9AE}" pid="4" name="_AuthorEmail">
    <vt:lpwstr>Brendle@AGHeidelberg.justiz.bwl.de</vt:lpwstr>
  </property>
  <property fmtid="{D5CDD505-2E9C-101B-9397-08002B2CF9AE}" pid="5" name="_AuthorEmailDisplayName">
    <vt:lpwstr>Brendle, Manfred (AG Heidelberg)</vt:lpwstr>
  </property>
  <property fmtid="{D5CDD505-2E9C-101B-9397-08002B2CF9AE}" pid="6" name="_ReviewingToolsShownOnce">
    <vt:lpwstr/>
  </property>
</Properties>
</file>